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41" w:rsidRPr="00D966AF" w:rsidRDefault="00FF1941" w:rsidP="00D966AF">
      <w:pPr>
        <w:pStyle w:val="Heading1"/>
      </w:pPr>
      <w:r w:rsidRPr="00D966AF">
        <w:t xml:space="preserve">Recepten workshop improvisatiekoken </w:t>
      </w:r>
    </w:p>
    <w:p w:rsidR="00FF1941" w:rsidRPr="00D966AF" w:rsidRDefault="00FF1941" w:rsidP="00D966AF">
      <w:pPr>
        <w:pStyle w:val="Heading1"/>
      </w:pPr>
      <w:r w:rsidRPr="00D966AF">
        <w:t>Velt Brasschaat 14/05/2019</w:t>
      </w:r>
    </w:p>
    <w:p w:rsidR="00FF1941" w:rsidRPr="00DE52E6" w:rsidRDefault="00FF1941">
      <w:pPr>
        <w:rPr>
          <w:b/>
          <w:sz w:val="32"/>
          <w:szCs w:val="32"/>
          <w:u w:val="single"/>
        </w:rPr>
      </w:pPr>
    </w:p>
    <w:p w:rsidR="00FF1941" w:rsidRPr="00D966AF" w:rsidRDefault="00FF1941" w:rsidP="00D966AF">
      <w:pPr>
        <w:pStyle w:val="Heading2"/>
      </w:pPr>
      <w:r w:rsidRPr="00D966AF">
        <w:t>Stoofpotje</w:t>
      </w:r>
    </w:p>
    <w:p w:rsidR="00FF1941" w:rsidRDefault="00FF1941">
      <w:r w:rsidRPr="00427461">
        <w:rPr>
          <w:u w:val="single"/>
        </w:rPr>
        <w:t>Ingrediënten</w:t>
      </w:r>
      <w:r>
        <w:t>: olie, seitan, kokosmelk of haverroom, worteltjes, paksoi, tomaten, bloemkool, halve ui, look, gember, curry, koriander, komijn, sojasaus, peper en zout, ev. fèta</w:t>
      </w:r>
    </w:p>
    <w:p w:rsidR="00FF1941" w:rsidRDefault="00FF1941">
      <w:r w:rsidRPr="00427461">
        <w:rPr>
          <w:u w:val="single"/>
        </w:rPr>
        <w:t>Werkwijze</w:t>
      </w:r>
      <w:r>
        <w:t>: Snij de groenten in kleine stukken.  Doe de ingrediënten in deze volgorde in een ruime kookpot op een zacht vuur: olie en kruiden, ajuin en look, seitan in blokjes, wortelen, voeg wat sojasaus toe, bloemkool + de binnenste blaadjes, kokosmelk of haverroom, ev. siricha hot chili sauce.</w:t>
      </w:r>
    </w:p>
    <w:p w:rsidR="00FF1941" w:rsidRDefault="00FF1941">
      <w:r>
        <w:t>Laat pruttelen op een zacht vuur tot alle groenten beetgaar zijn. Kruid ev. bij met peper en zout.</w:t>
      </w:r>
    </w:p>
    <w:p w:rsidR="00FF1941" w:rsidRDefault="00FF1941"/>
    <w:p w:rsidR="00FF1941" w:rsidRPr="00DE52E6" w:rsidRDefault="00FF1941" w:rsidP="00D966AF">
      <w:pPr>
        <w:pStyle w:val="Heading2"/>
      </w:pPr>
      <w:r w:rsidRPr="00DE52E6">
        <w:t>Bloemencouscous</w:t>
      </w:r>
    </w:p>
    <w:p w:rsidR="00FF1941" w:rsidRDefault="00FF1941" w:rsidP="00D966AF">
      <w:r>
        <w:t>Maak klaar zoals aangegeven op de verpakking. Voeg noten, dadels en peterselie toe.</w:t>
      </w:r>
    </w:p>
    <w:p w:rsidR="00FF1941" w:rsidRDefault="00FF1941"/>
    <w:p w:rsidR="00FF1941" w:rsidRPr="00DE52E6" w:rsidRDefault="00FF1941" w:rsidP="00D966AF">
      <w:pPr>
        <w:pStyle w:val="Heading2"/>
      </w:pPr>
      <w:r w:rsidRPr="00DE52E6">
        <w:t>Slaatjes</w:t>
      </w:r>
    </w:p>
    <w:p w:rsidR="00FF1941" w:rsidRDefault="00FF1941" w:rsidP="00003D4A">
      <w:pPr>
        <w:pStyle w:val="ListParagraph"/>
        <w:numPr>
          <w:ilvl w:val="0"/>
          <w:numId w:val="1"/>
        </w:numPr>
      </w:pPr>
      <w:r>
        <w:t>Maak een slaatje met radijsjes, ijspegeltjes, andijvie en raapsteeltjes.</w:t>
      </w:r>
    </w:p>
    <w:p w:rsidR="00FF1941" w:rsidRDefault="00FF1941" w:rsidP="00003D4A">
      <w:pPr>
        <w:pStyle w:val="ListParagraph"/>
        <w:numPr>
          <w:ilvl w:val="0"/>
          <w:numId w:val="1"/>
        </w:numPr>
      </w:pPr>
      <w:r>
        <w:t>Maak een slaatje met fijngesneden spitskool, dadels, cayennepeper, kruidenazijn (bv. roze peper), honing, yoghurt, look, peper en zout.</w:t>
      </w:r>
    </w:p>
    <w:p w:rsidR="00FF1941" w:rsidRPr="00DE52E6" w:rsidRDefault="00FF1941" w:rsidP="00D966AF">
      <w:pPr>
        <w:pStyle w:val="Heading2"/>
        <w:tabs>
          <w:tab w:val="left" w:pos="238"/>
        </w:tabs>
      </w:pPr>
      <w:r w:rsidRPr="00DE52E6">
        <w:t>Yoghurtsausje</w:t>
      </w:r>
    </w:p>
    <w:p w:rsidR="00FF1941" w:rsidRDefault="00FF1941" w:rsidP="00003D4A">
      <w:r>
        <w:t>Vermeng de yoghurt met venkelloof, peterselie, geraspte komkommer, look, peper en zout.</w:t>
      </w:r>
    </w:p>
    <w:p w:rsidR="00FF1941" w:rsidRDefault="00FF1941" w:rsidP="00D966AF">
      <w:pPr>
        <w:pStyle w:val="Heading2"/>
      </w:pPr>
      <w:r w:rsidRPr="00D966AF">
        <w:t>Dipgroenten</w:t>
      </w:r>
      <w:r>
        <w:t xml:space="preserve"> </w:t>
      </w:r>
      <w:r w:rsidRPr="00D966AF">
        <w:rPr>
          <w:rFonts w:ascii="Calibri" w:hAnsi="Calibri"/>
          <w:b w:val="0"/>
          <w:i w:val="0"/>
          <w:sz w:val="22"/>
          <w:szCs w:val="22"/>
        </w:rPr>
        <w:t>(wortelen en bloemkoolroosjes) met</w:t>
      </w:r>
    </w:p>
    <w:p w:rsidR="00FF1941" w:rsidRDefault="00FF1941" w:rsidP="00003D4A">
      <w:r>
        <w:t xml:space="preserve">1. </w:t>
      </w:r>
      <w:r w:rsidRPr="00427461">
        <w:rPr>
          <w:b/>
          <w:sz w:val="24"/>
          <w:szCs w:val="24"/>
        </w:rPr>
        <w:t>Pesto</w:t>
      </w:r>
      <w:r>
        <w:t>: mix wortelloof, raapsteeltjes, peterselie, olie, noten, look en edelgistvlokken.</w:t>
      </w:r>
    </w:p>
    <w:p w:rsidR="00FF1941" w:rsidRDefault="00FF1941" w:rsidP="00D966AF">
      <w:pPr>
        <w:tabs>
          <w:tab w:val="left" w:pos="210"/>
        </w:tabs>
      </w:pPr>
      <w:r>
        <w:t xml:space="preserve">2. </w:t>
      </w:r>
      <w:r w:rsidRPr="00427461">
        <w:rPr>
          <w:b/>
          <w:sz w:val="24"/>
          <w:szCs w:val="24"/>
        </w:rPr>
        <w:t>Humus</w:t>
      </w:r>
      <w:r>
        <w:t xml:space="preserve">: mix kekererwten, tahin, look, ev. yoghurt, olie (bv. pompoenzaad- of zonnebloemolie), </w:t>
      </w:r>
      <w:r>
        <w:br/>
      </w:r>
      <w:r>
        <w:tab/>
        <w:t>peper en zout.</w:t>
      </w:r>
    </w:p>
    <w:p w:rsidR="00FF1941" w:rsidRDefault="00FF1941" w:rsidP="00003D4A"/>
    <w:p w:rsidR="00FF1941" w:rsidRPr="00427461" w:rsidRDefault="00FF1941" w:rsidP="00D966AF">
      <w:pPr>
        <w:pStyle w:val="Heading2"/>
      </w:pPr>
      <w:r w:rsidRPr="00427461">
        <w:t>Crumble</w:t>
      </w:r>
    </w:p>
    <w:p w:rsidR="00FF1941" w:rsidRDefault="00FF1941" w:rsidP="00003D4A">
      <w:r>
        <w:t>Stoof de fijngesneden aardbeien, rabarber en dadels met honing en breng dit in een ovenschaal.</w:t>
      </w:r>
    </w:p>
    <w:p w:rsidR="00FF1941" w:rsidRDefault="00FF1941" w:rsidP="00003D4A">
      <w:r>
        <w:t>Meng bloem, havermout, honing en olie of boter en breng dit bovenop de fruitlaag.</w:t>
      </w:r>
    </w:p>
    <w:p w:rsidR="00FF1941" w:rsidRDefault="00FF1941" w:rsidP="00003D4A">
      <w:r>
        <w:t>Plaats in de oven voor 20 à 30 min.</w:t>
      </w:r>
    </w:p>
    <w:p w:rsidR="00FF1941" w:rsidRDefault="00FF1941" w:rsidP="00003D4A"/>
    <w:p w:rsidR="00FF1941" w:rsidRPr="00D966AF" w:rsidRDefault="00FF1941">
      <w:pPr>
        <w:rPr>
          <w:b/>
          <w:sz w:val="28"/>
          <w:szCs w:val="28"/>
        </w:rPr>
      </w:pPr>
      <w:r w:rsidRPr="00D966AF">
        <w:rPr>
          <w:b/>
          <w:sz w:val="28"/>
          <w:szCs w:val="28"/>
        </w:rPr>
        <w:t>SMAKELIJK!</w:t>
      </w:r>
    </w:p>
    <w:sectPr w:rsidR="00FF1941" w:rsidRPr="00D966AF" w:rsidSect="0020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0A1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5C6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8C8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10E1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F41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3E3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984B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CE8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E23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9AF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31618"/>
    <w:multiLevelType w:val="hybridMultilevel"/>
    <w:tmpl w:val="46E2C87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D4A"/>
    <w:rsid w:val="00003D4A"/>
    <w:rsid w:val="001F59D2"/>
    <w:rsid w:val="00203065"/>
    <w:rsid w:val="00427461"/>
    <w:rsid w:val="00603256"/>
    <w:rsid w:val="00D966AF"/>
    <w:rsid w:val="00DE52E6"/>
    <w:rsid w:val="00FF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6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966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966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966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A3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A3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A3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003D4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F59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1A3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239</Words>
  <Characters>1316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Recepten workshop improvisatiekoken </dc:title>
  <dc:subject/>
  <dc:creator>Broos Steven</dc:creator>
  <cp:keywords/>
  <dc:description/>
  <cp:lastModifiedBy>Erik L</cp:lastModifiedBy>
  <cp:revision>3</cp:revision>
  <dcterms:created xsi:type="dcterms:W3CDTF">2019-05-24T19:20:00Z</dcterms:created>
  <dcterms:modified xsi:type="dcterms:W3CDTF">2019-05-24T19:26:00Z</dcterms:modified>
</cp:coreProperties>
</file>